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5057AC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麻辣•小龙虾</cp:lastModifiedBy>
  <dcterms:modified xsi:type="dcterms:W3CDTF">2020-11-04T07:19:28Z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